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16"/>
      </w:tblGrid>
      <w:tr w:rsidR="008B1F36" w:rsidTr="008B1F36">
        <w:tc>
          <w:tcPr>
            <w:tcW w:w="5220" w:type="dxa"/>
          </w:tcPr>
          <w:p w:rsidR="008B1F36" w:rsidRDefault="002811C1" w:rsidP="008B1F36">
            <w:pPr>
              <w:pStyle w:val="Heading1"/>
            </w:pPr>
            <w:r>
              <w:t xml:space="preserve">Ad Club </w:t>
            </w:r>
            <w:r w:rsidR="008B1F36" w:rsidRPr="0086110A">
              <w:t>Meeting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6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DA44DE427E76412FADCD8EE17CA721F2"/>
                  </w:placeholder>
                  <w:date w:fullDate="2015-02-27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2811C1" w:rsidP="002811C1">
                      <w:pPr>
                        <w:pStyle w:val="MeetingInformation"/>
                      </w:pPr>
                      <w:r>
                        <w:t>February 27, 2015</w:t>
                      </w:r>
                    </w:p>
                  </w:tc>
                </w:sdtContent>
              </w:sdt>
            </w:tr>
            <w:tr w:rsidR="008B1F36" w:rsidTr="008B1F36">
              <w:tc>
                <w:tcPr>
                  <w:tcW w:w="4989" w:type="dxa"/>
                </w:tcPr>
                <w:p w:rsidR="008B1F36" w:rsidRDefault="002811C1" w:rsidP="002811C1">
                  <w:pPr>
                    <w:pStyle w:val="MeetingInformation"/>
                  </w:pPr>
                  <w:r>
                    <w:t>4:00-5:00</w:t>
                  </w:r>
                </w:p>
              </w:tc>
            </w:tr>
            <w:tr w:rsidR="008B1F36" w:rsidTr="008B1F36">
              <w:tc>
                <w:tcPr>
                  <w:tcW w:w="4989" w:type="dxa"/>
                </w:tcPr>
                <w:p w:rsidR="008B1F36" w:rsidRDefault="008B1F36" w:rsidP="002811C1">
                  <w:pPr>
                    <w:pStyle w:val="MeetingInformation"/>
                  </w:pPr>
                </w:p>
              </w:tc>
            </w:tr>
          </w:tbl>
          <w:p w:rsidR="008B1F36" w:rsidRDefault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0" w:name="MinuteHeading"/>
            <w:bookmarkEnd w:id="0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136B1" w:rsidP="008B1F36">
            <w:r>
              <w:t xml:space="preserve">Jamorra DuBose Morris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136B1" w:rsidP="008B1F36">
            <w:r>
              <w:t xml:space="preserve"> Work</w:t>
            </w:r>
            <w:r w:rsidR="00662AAE">
              <w:t xml:space="preserve">/ Informative/ Regrouping </w:t>
            </w:r>
          </w:p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136B1" w:rsidP="008B1F36">
            <w:r>
              <w:t xml:space="preserve">Jamorra DuBose Morris </w:t>
            </w:r>
          </w:p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136B1" w:rsidP="008B1F36">
            <w:r>
              <w:t xml:space="preserve"> Glenndy Valerio </w:t>
            </w:r>
          </w:p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8B1F36" w:rsidRPr="0086110A" w:rsidTr="00917246">
        <w:trPr>
          <w:trHeight w:val="288"/>
        </w:trPr>
        <w:tc>
          <w:tcPr>
            <w:tcW w:w="1943" w:type="dxa"/>
            <w:vAlign w:val="bottom"/>
          </w:tcPr>
          <w:p w:rsidR="008B1F36" w:rsidRPr="0086110A" w:rsidRDefault="008B1F36" w:rsidP="008B1F36">
            <w:pPr>
              <w:pStyle w:val="Heading3"/>
            </w:pPr>
            <w:r w:rsidRPr="0086110A"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:rsidR="008B1F36" w:rsidRPr="0086110A" w:rsidRDefault="00B136B1" w:rsidP="008B1F36">
            <w:r>
              <w:t xml:space="preserve">Natalie Gay  </w:t>
            </w:r>
          </w:p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B136B1" w:rsidRDefault="00B136B1" w:rsidP="00B136B1">
            <w:pPr>
              <w:pStyle w:val="ListParagraph"/>
              <w:numPr>
                <w:ilvl w:val="0"/>
                <w:numId w:val="3"/>
              </w:numPr>
            </w:pPr>
            <w:r w:rsidRPr="00B136B1">
              <w:rPr>
                <w:color w:val="000000"/>
              </w:rPr>
              <w:t>Tamara Mclean    </w:t>
            </w:r>
          </w:p>
          <w:p w:rsidR="00B136B1" w:rsidRDefault="00B136B1" w:rsidP="00B136B1">
            <w:pPr>
              <w:pStyle w:val="ListParagraph"/>
              <w:numPr>
                <w:ilvl w:val="0"/>
                <w:numId w:val="3"/>
              </w:numPr>
            </w:pPr>
            <w:r>
              <w:t xml:space="preserve">Ashley Mason </w:t>
            </w:r>
          </w:p>
          <w:p w:rsidR="00B136B1" w:rsidRDefault="00B136B1" w:rsidP="00B136B1">
            <w:pPr>
              <w:pStyle w:val="ListParagraph"/>
              <w:numPr>
                <w:ilvl w:val="0"/>
                <w:numId w:val="3"/>
              </w:numPr>
            </w:pPr>
            <w:r>
              <w:t xml:space="preserve">Natalie Ulloa </w:t>
            </w:r>
          </w:p>
          <w:p w:rsidR="00B136B1" w:rsidRDefault="00B136B1" w:rsidP="00B136B1">
            <w:pPr>
              <w:pStyle w:val="ListParagraph"/>
              <w:numPr>
                <w:ilvl w:val="0"/>
                <w:numId w:val="3"/>
              </w:numPr>
            </w:pPr>
            <w:r>
              <w:t>Natalie Gay</w:t>
            </w:r>
          </w:p>
          <w:p w:rsidR="00B136B1" w:rsidRDefault="00B136B1" w:rsidP="00B136B1">
            <w:pPr>
              <w:pStyle w:val="ListParagraph"/>
              <w:numPr>
                <w:ilvl w:val="0"/>
                <w:numId w:val="3"/>
              </w:numPr>
            </w:pPr>
            <w:r>
              <w:t>Patricia Santana</w:t>
            </w:r>
          </w:p>
          <w:p w:rsidR="002811C1" w:rsidRDefault="002811C1" w:rsidP="002811C1">
            <w:pPr>
              <w:pStyle w:val="ListParagraph"/>
              <w:numPr>
                <w:ilvl w:val="0"/>
                <w:numId w:val="3"/>
              </w:numPr>
            </w:pPr>
            <w:r>
              <w:t xml:space="preserve">Glenndy Valerio </w:t>
            </w:r>
          </w:p>
          <w:p w:rsidR="002811C1" w:rsidRDefault="002811C1" w:rsidP="002811C1">
            <w:pPr>
              <w:pStyle w:val="ListParagraph"/>
              <w:numPr>
                <w:ilvl w:val="0"/>
                <w:numId w:val="3"/>
              </w:numPr>
            </w:pPr>
            <w:r>
              <w:t xml:space="preserve">Kadeem </w:t>
            </w:r>
            <w:proofErr w:type="spellStart"/>
            <w:r>
              <w:t>Lamorell</w:t>
            </w:r>
            <w:proofErr w:type="spellEnd"/>
            <w:r>
              <w:t xml:space="preserve"> </w:t>
            </w:r>
          </w:p>
          <w:p w:rsidR="002811C1" w:rsidRDefault="002811C1" w:rsidP="002811C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Ila</w:t>
            </w:r>
            <w:proofErr w:type="spellEnd"/>
            <w:r>
              <w:t xml:space="preserve"> Somerville </w:t>
            </w:r>
          </w:p>
          <w:p w:rsidR="002811C1" w:rsidRPr="0086110A" w:rsidRDefault="002811C1" w:rsidP="002811C1">
            <w:pPr>
              <w:pStyle w:val="ListParagraph"/>
              <w:numPr>
                <w:ilvl w:val="0"/>
                <w:numId w:val="3"/>
              </w:numPr>
            </w:pPr>
            <w:r>
              <w:t xml:space="preserve">Etc. </w:t>
            </w:r>
          </w:p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662AAE" w:rsidP="008B1F36">
            <w:r>
              <w:t>This entire agenda before coming to this meeting,</w:t>
            </w:r>
          </w:p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bring: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C1B" w:rsidRPr="0086110A" w:rsidRDefault="00662AAE" w:rsidP="008B1F36">
            <w:r>
              <w:t xml:space="preserve">Pens, highlighter, and paper </w:t>
            </w:r>
          </w:p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573"/>
        <w:gridCol w:w="2626"/>
        <w:gridCol w:w="22"/>
        <w:gridCol w:w="2215"/>
        <w:gridCol w:w="1573"/>
      </w:tblGrid>
      <w:tr w:rsidR="009F2309" w:rsidRPr="0086110A" w:rsidTr="008B1F36">
        <w:tc>
          <w:tcPr>
            <w:tcW w:w="64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797708" w:rsidRDefault="00140431" w:rsidP="009F2309">
            <w:pPr>
              <w:pStyle w:val="Heading3"/>
            </w:pPr>
            <w:r>
              <w:t>Topic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2AAE" w:rsidRPr="00662AAE" w:rsidRDefault="009F2309" w:rsidP="00662AAE">
            <w:pPr>
              <w:pStyle w:val="Heading3"/>
            </w:pPr>
            <w:r>
              <w:t>Presenter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</w:p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11C1" w:rsidRDefault="002811C1" w:rsidP="0086110A">
            <w:pPr>
              <w:pStyle w:val="ActionItems"/>
            </w:pPr>
            <w:bookmarkStart w:id="1" w:name="MinuteItems"/>
            <w:bookmarkStart w:id="2" w:name="MinuteTopicSection"/>
            <w:bookmarkEnd w:id="1"/>
            <w:r>
              <w:t xml:space="preserve">Drill: </w:t>
            </w:r>
            <w:proofErr w:type="spellStart"/>
            <w:r w:rsidR="00662AAE">
              <w:t>Bulgari</w:t>
            </w:r>
            <w:proofErr w:type="spellEnd"/>
            <w:r w:rsidR="00662AAE">
              <w:t xml:space="preserve"> Ad                                                                                                   </w:t>
            </w:r>
          </w:p>
          <w:p w:rsidR="002F32B7" w:rsidRPr="0086110A" w:rsidRDefault="00B136B1" w:rsidP="0086110A">
            <w:pPr>
              <w:pStyle w:val="ActionItems"/>
            </w:pPr>
            <w:r>
              <w:t xml:space="preserve">Reading The Ad Club letter : analyzing the ad club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B136B1" w:rsidP="008B1F36">
            <w:r>
              <w:t xml:space="preserve">Natalie Gay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B136B1" w:rsidP="008B1F36">
            <w:r>
              <w:t>10 minutes</w:t>
            </w:r>
          </w:p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AAE" w:rsidRDefault="00B136B1" w:rsidP="00662AAE">
            <w:pPr>
              <w:pStyle w:val="ActionItems"/>
              <w:numPr>
                <w:ilvl w:val="0"/>
                <w:numId w:val="0"/>
              </w:numPr>
              <w:ind w:left="360" w:hanging="360"/>
            </w:pPr>
            <w:r>
              <w:t xml:space="preserve">Discussing “Fashion’s Finest 2K15” Auction: </w:t>
            </w:r>
          </w:p>
          <w:p w:rsidR="00662AAE" w:rsidRDefault="00662AAE" w:rsidP="00662AAE">
            <w:pPr>
              <w:pStyle w:val="ActionItems"/>
              <w:numPr>
                <w:ilvl w:val="0"/>
                <w:numId w:val="5"/>
              </w:numPr>
            </w:pPr>
            <w:r>
              <w:t>The Date of The Bid</w:t>
            </w:r>
          </w:p>
          <w:p w:rsidR="00662AAE" w:rsidRPr="0086110A" w:rsidRDefault="00662AAE" w:rsidP="00FD740D">
            <w:pPr>
              <w:pStyle w:val="ActionItems"/>
              <w:numPr>
                <w:ilvl w:val="0"/>
                <w:numId w:val="5"/>
              </w:numPr>
            </w:pPr>
            <w:r>
              <w:t xml:space="preserve">The reality of our entertainment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AAE" w:rsidRDefault="00B136B1" w:rsidP="008B1F36">
            <w:r>
              <w:t>Jamorra DuBose Morris</w:t>
            </w:r>
          </w:p>
          <w:p w:rsidR="002F32B7" w:rsidRPr="0086110A" w:rsidRDefault="00B136B1" w:rsidP="008B1F36">
            <w:r>
              <w:t xml:space="preserve">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Default="002F32B7" w:rsidP="008B1F36"/>
          <w:p w:rsidR="00662AAE" w:rsidRDefault="00662AAE" w:rsidP="008B1F36"/>
          <w:p w:rsidR="00662AAE" w:rsidRDefault="00662AAE" w:rsidP="008B1F36"/>
          <w:p w:rsidR="00662AAE" w:rsidRPr="0086110A" w:rsidRDefault="00662AAE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662AAE" w:rsidP="0086110A">
            <w:pPr>
              <w:pStyle w:val="ActionItems"/>
            </w:pPr>
            <w:r>
              <w:t xml:space="preserve">Suggestion Box Revealed                                        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Default="00662AAE" w:rsidP="008B1F36">
            <w:r>
              <w:t>Natalie Gay</w:t>
            </w:r>
          </w:p>
          <w:p w:rsidR="00662AAE" w:rsidRPr="0086110A" w:rsidRDefault="00662AAE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3D3A5F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662AAE" w:rsidP="0086110A">
            <w:pPr>
              <w:pStyle w:val="ActionItems"/>
            </w:pPr>
            <w:r>
              <w:t xml:space="preserve">Schedule for Photo-shoot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Default="00662AAE" w:rsidP="008B1F36">
            <w:r>
              <w:t xml:space="preserve">Jamorra DuBose Morris </w:t>
            </w:r>
          </w:p>
          <w:p w:rsidR="00662AAE" w:rsidRPr="0086110A" w:rsidRDefault="00662AAE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662AAE" w:rsidP="0086110A">
            <w:pPr>
              <w:pStyle w:val="ActionItems"/>
            </w:pPr>
            <w:r>
              <w:t>Going over Orientation Papers, syllabus, etc.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Default="00662AAE" w:rsidP="0086110A">
            <w:pPr>
              <w:pStyle w:val="ActionItems"/>
            </w:pPr>
            <w:r>
              <w:t>Passing out Ad Club Membership forms</w:t>
            </w:r>
            <w:r w:rsidR="00FD740D">
              <w:t xml:space="preserve"> </w:t>
            </w:r>
          </w:p>
          <w:p w:rsidR="00662AAE" w:rsidRPr="0086110A" w:rsidRDefault="00662AAE" w:rsidP="00662AAE">
            <w:pPr>
              <w:pStyle w:val="ActionItems"/>
            </w:pPr>
            <w:r>
              <w:t xml:space="preserve">Passing out Ad Club Job forms </w:t>
            </w:r>
            <w:r w:rsidR="00FD740D">
              <w:t>( Due Tuesday 3/3 )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Default="00FD740D" w:rsidP="0086110A">
            <w:pPr>
              <w:pStyle w:val="ActionItems"/>
            </w:pPr>
            <w:r>
              <w:t xml:space="preserve">Speeches </w:t>
            </w:r>
          </w:p>
          <w:p w:rsidR="00FD740D" w:rsidRPr="0086110A" w:rsidRDefault="00FD740D" w:rsidP="0086110A">
            <w:pPr>
              <w:pStyle w:val="ActionItems"/>
            </w:pPr>
            <w:r>
              <w:t xml:space="preserve">Closing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FD740D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4"/>
          <w:wAfter w:w="6436" w:type="dxa"/>
          <w:trHeight w:val="288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40D" w:rsidRPr="0086110A" w:rsidRDefault="00FD740D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40D" w:rsidRPr="0086110A" w:rsidRDefault="00FD740D" w:rsidP="008B1F36"/>
        </w:tc>
      </w:tr>
      <w:tr w:rsidR="00FD740D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4"/>
          <w:wAfter w:w="6436" w:type="dxa"/>
          <w:trHeight w:val="288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40D" w:rsidRPr="0086110A" w:rsidRDefault="00FD740D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40D" w:rsidRPr="0086110A" w:rsidRDefault="00FD740D" w:rsidP="008B1F36"/>
        </w:tc>
      </w:tr>
      <w:tr w:rsidR="00FD740D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4"/>
          <w:wAfter w:w="6436" w:type="dxa"/>
          <w:trHeight w:val="288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40D" w:rsidRPr="0086110A" w:rsidRDefault="00FD740D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40D" w:rsidRPr="0086110A" w:rsidRDefault="00FD740D" w:rsidP="008B1F36"/>
        </w:tc>
        <w:bookmarkStart w:id="3" w:name="_GoBack"/>
        <w:bookmarkEnd w:id="3"/>
      </w:tr>
    </w:tbl>
    <w:p w:rsidR="008B1F36" w:rsidRDefault="008B1F36" w:rsidP="008B1F36">
      <w:pPr>
        <w:pStyle w:val="Heading2"/>
      </w:pPr>
      <w:r w:rsidRPr="0086110A"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637"/>
      </w:tblGrid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bookmarkStart w:id="4" w:name="MinuteAdditional"/>
            <w:bookmarkEnd w:id="2"/>
            <w:bookmarkEnd w:id="4"/>
            <w:r w:rsidRPr="0086110A">
              <w:t>Special notes:</w:t>
            </w:r>
          </w:p>
        </w:tc>
        <w:tc>
          <w:tcPr>
            <w:tcW w:w="8637" w:type="dxa"/>
            <w:vAlign w:val="bottom"/>
          </w:tcPr>
          <w:p w:rsidR="003D3A5F" w:rsidRPr="0086110A" w:rsidRDefault="00FD740D" w:rsidP="00917246">
            <w:r>
              <w:t xml:space="preserve">Make sure to be at club at 3:37 either in the student lounge or Cafeteria. </w:t>
            </w:r>
          </w:p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008"/>
    <w:multiLevelType w:val="hybridMultilevel"/>
    <w:tmpl w:val="0640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6C1"/>
    <w:multiLevelType w:val="hybridMultilevel"/>
    <w:tmpl w:val="605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1013"/>
    <w:multiLevelType w:val="hybridMultilevel"/>
    <w:tmpl w:val="B04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70E04"/>
    <w:rsid w:val="00140431"/>
    <w:rsid w:val="00140DAE"/>
    <w:rsid w:val="001E0227"/>
    <w:rsid w:val="002606F7"/>
    <w:rsid w:val="0027375D"/>
    <w:rsid w:val="002811C1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62AAE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136B1"/>
    <w:rsid w:val="00B535DD"/>
    <w:rsid w:val="00B76CB4"/>
    <w:rsid w:val="00C319DF"/>
    <w:rsid w:val="00C71700"/>
    <w:rsid w:val="00C81680"/>
    <w:rsid w:val="00CE6944"/>
    <w:rsid w:val="00D16A44"/>
    <w:rsid w:val="00E77B89"/>
    <w:rsid w:val="00EA4077"/>
    <w:rsid w:val="00F51B90"/>
    <w:rsid w:val="00F75FD9"/>
    <w:rsid w:val="00F85DF4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CFCCF-00B6-4E2B-89D8-F6C5B64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1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AppData\Roaming\Microsoft\Templates\In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4DE427E76412FADCD8EE17CA7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A00F-3534-42DB-9CCC-F2F97665E8A4}"/>
      </w:docPartPr>
      <w:docPartBody>
        <w:p w:rsidR="00000000" w:rsidRDefault="00454EDE">
          <w:pPr>
            <w:pStyle w:val="DA44DE427E76412FADCD8EE17CA721F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E"/>
    <w:rsid w:val="004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4DE427E76412FADCD8EE17CA721F2">
    <w:name w:val="DA44DE427E76412FADCD8EE17CA721F2"/>
  </w:style>
  <w:style w:type="paragraph" w:customStyle="1" w:styleId="C3B45A8C21064FB1919B59B4536BC190">
    <w:name w:val="C3B45A8C21064FB1919B59B4536BC190"/>
  </w:style>
  <w:style w:type="paragraph" w:customStyle="1" w:styleId="D8EB6B73BCAD460DAEDBD749AF1AA89C">
    <w:name w:val="D8EB6B73BCAD460DAEDBD749AF1AA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76DC2-350D-40C7-9C10-B874213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Informal meeting agenda</vt:lpstr>
      <vt:lpstr>    Agenda Items</vt:lpstr>
      <vt:lpstr>    Other Information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Angel</dc:creator>
  <cp:keywords/>
  <cp:lastModifiedBy>teari dubose</cp:lastModifiedBy>
  <cp:revision>1</cp:revision>
  <cp:lastPrinted>2003-09-17T20:32:00Z</cp:lastPrinted>
  <dcterms:created xsi:type="dcterms:W3CDTF">2015-02-27T03:25:00Z</dcterms:created>
  <dcterms:modified xsi:type="dcterms:W3CDTF">2015-02-27T04:32:00Z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